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534"/>
        <w:gridCol w:w="3231"/>
      </w:tblGrid>
      <w:tr w:rsidR="00D654C5" w:rsidRPr="00BB7F7F">
        <w:trPr>
          <w:gridAfter w:val="1"/>
          <w:wAfter w:w="3231" w:type="dxa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</w:tcPr>
          <w:p w:rsidR="00D654C5" w:rsidRPr="00D72130" w:rsidRDefault="00D65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30">
              <w:rPr>
                <w:rFonts w:ascii="Times New Roman" w:hAnsi="Times New Roman" w:cs="Times New Roman"/>
                <w:sz w:val="24"/>
                <w:szCs w:val="24"/>
              </w:rPr>
              <w:t>ГБУК г. Севастополя ОЦКД</w:t>
            </w:r>
          </w:p>
        </w:tc>
      </w:tr>
      <w:tr w:rsidR="00D654C5" w:rsidRPr="00BB7F7F">
        <w:trPr>
          <w:gridAfter w:val="1"/>
          <w:wAfter w:w="3231" w:type="dxa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</w:tcPr>
          <w:p w:rsidR="00D654C5" w:rsidRPr="00D72130" w:rsidRDefault="00D65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30">
              <w:rPr>
                <w:rFonts w:ascii="Times New Roman" w:hAnsi="Times New Roman" w:cs="Times New Roman"/>
                <w:sz w:val="24"/>
                <w:szCs w:val="24"/>
              </w:rPr>
              <w:t>299805, г.Севастополь, с. Орлиное, ул. Тюкова,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тел.634631</w:t>
            </w:r>
          </w:p>
        </w:tc>
      </w:tr>
      <w:tr w:rsidR="00D654C5" w:rsidRPr="00BB7F7F">
        <w:trPr>
          <w:gridAfter w:val="1"/>
          <w:wAfter w:w="3231" w:type="dxa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</w:tcPr>
          <w:p w:rsidR="00D654C5" w:rsidRPr="00BB7F7F" w:rsidRDefault="00D6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9202500193, ОГРН 1149204069365</w:t>
            </w:r>
          </w:p>
        </w:tc>
      </w:tr>
      <w:tr w:rsidR="00D654C5" w:rsidRPr="00BB7F7F">
        <w:trPr>
          <w:trHeight w:val="61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</w:tcPr>
          <w:p w:rsidR="00D654C5" w:rsidRPr="00BB7F7F" w:rsidRDefault="00D6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4C5" w:rsidRPr="00BB7F7F" w:rsidRDefault="00D6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4C5" w:rsidRPr="00BB7F7F" w:rsidRDefault="00D654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F7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D654C5" w:rsidRPr="00BB7F7F"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</w:tcPr>
          <w:p w:rsidR="00D654C5" w:rsidRPr="00BB7F7F" w:rsidRDefault="00D6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54C5" w:rsidRPr="00BB7F7F" w:rsidRDefault="00D6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4C5" w:rsidRPr="00BB7F7F"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</w:tcPr>
          <w:p w:rsidR="00D654C5" w:rsidRPr="00BB7F7F" w:rsidRDefault="00D6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54C5" w:rsidRPr="00BB7F7F" w:rsidRDefault="00D654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F7F">
              <w:rPr>
                <w:rFonts w:ascii="Times New Roman" w:hAnsi="Times New Roman" w:cs="Times New Roman"/>
                <w:sz w:val="28"/>
                <w:szCs w:val="28"/>
              </w:rPr>
              <w:t>(почтовый адрес субъекта</w:t>
            </w:r>
          </w:p>
        </w:tc>
      </w:tr>
      <w:tr w:rsidR="00D654C5" w:rsidRPr="00BB7F7F"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</w:tcPr>
          <w:p w:rsidR="00D654C5" w:rsidRPr="00BB7F7F" w:rsidRDefault="00D6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54C5" w:rsidRPr="00BB7F7F" w:rsidRDefault="00D6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4C5" w:rsidRPr="00BB7F7F"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</w:tcPr>
          <w:p w:rsidR="00D654C5" w:rsidRPr="00BB7F7F" w:rsidRDefault="00D6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54C5" w:rsidRPr="00BB7F7F" w:rsidRDefault="00D654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F7F">
              <w:rPr>
                <w:rFonts w:ascii="Times New Roman" w:hAnsi="Times New Roman" w:cs="Times New Roman"/>
                <w:sz w:val="28"/>
                <w:szCs w:val="28"/>
              </w:rPr>
              <w:t>персональных данных)</w:t>
            </w:r>
          </w:p>
        </w:tc>
      </w:tr>
      <w:tr w:rsidR="00D654C5" w:rsidRPr="00BB7F7F"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</w:tcPr>
          <w:p w:rsidR="00D654C5" w:rsidRPr="00BB7F7F" w:rsidRDefault="00D6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54C5" w:rsidRPr="00BB7F7F" w:rsidRDefault="00D6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4C5" w:rsidRPr="00BB7F7F"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</w:tcPr>
          <w:p w:rsidR="00D654C5" w:rsidRPr="00BB7F7F" w:rsidRDefault="00D6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54C5" w:rsidRPr="00BB7F7F" w:rsidRDefault="00D654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F7F">
              <w:rPr>
                <w:rFonts w:ascii="Times New Roman" w:hAnsi="Times New Roman" w:cs="Times New Roman"/>
                <w:sz w:val="28"/>
                <w:szCs w:val="28"/>
              </w:rPr>
              <w:t>(номер телефона)</w:t>
            </w:r>
          </w:p>
        </w:tc>
      </w:tr>
    </w:tbl>
    <w:p w:rsidR="00D654C5" w:rsidRPr="00D350D3" w:rsidRDefault="00D65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54C5" w:rsidRPr="00D350D3" w:rsidRDefault="00D654C5" w:rsidP="00D350D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0D3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D654C5" w:rsidRPr="00D350D3" w:rsidRDefault="00D654C5" w:rsidP="00D350D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0D3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данных, разрешенных субъектом</w:t>
      </w:r>
    </w:p>
    <w:p w:rsidR="00D654C5" w:rsidRPr="00D350D3" w:rsidRDefault="00D654C5" w:rsidP="00D350D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0D3">
        <w:rPr>
          <w:rFonts w:ascii="Times New Roman" w:hAnsi="Times New Roman" w:cs="Times New Roman"/>
          <w:b/>
          <w:bCs/>
          <w:sz w:val="28"/>
          <w:szCs w:val="28"/>
        </w:rPr>
        <w:t>персональных данных для распространения</w:t>
      </w:r>
    </w:p>
    <w:p w:rsidR="00D654C5" w:rsidRPr="00D350D3" w:rsidRDefault="00D65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54C5" w:rsidRPr="00D350D3" w:rsidRDefault="00D65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0D3">
        <w:rPr>
          <w:rFonts w:ascii="Times New Roman" w:hAnsi="Times New Roman" w:cs="Times New Roman"/>
          <w:sz w:val="28"/>
          <w:szCs w:val="28"/>
        </w:rPr>
        <w:t>Я, ________________________________________________________________,</w:t>
      </w:r>
    </w:p>
    <w:p w:rsidR="00D654C5" w:rsidRPr="00D350D3" w:rsidRDefault="00D65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0D3">
        <w:rPr>
          <w:rFonts w:ascii="Times New Roman" w:hAnsi="Times New Roman" w:cs="Times New Roman"/>
          <w:sz w:val="28"/>
          <w:szCs w:val="28"/>
        </w:rPr>
        <w:t xml:space="preserve">                      (фамилия, имя, отчество полностью)</w:t>
      </w:r>
    </w:p>
    <w:p w:rsidR="00D654C5" w:rsidRPr="00D350D3" w:rsidRDefault="00D65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0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D350D3">
        <w:rPr>
          <w:rFonts w:ascii="Times New Roman" w:hAnsi="Times New Roman" w:cs="Times New Roman"/>
          <w:sz w:val="28"/>
          <w:szCs w:val="28"/>
        </w:rPr>
        <w:t xml:space="preserve"> со  </w:t>
      </w:r>
      <w:hyperlink r:id="rId4">
        <w:r w:rsidRPr="00D350D3">
          <w:rPr>
            <w:rFonts w:ascii="Times New Roman" w:hAnsi="Times New Roman" w:cs="Times New Roman"/>
            <w:sz w:val="28"/>
            <w:szCs w:val="28"/>
          </w:rPr>
          <w:t>ст. 10.1</w:t>
        </w:r>
      </w:hyperlink>
      <w:r w:rsidRPr="00D350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 "О</w:t>
      </w:r>
    </w:p>
    <w:p w:rsidR="00D654C5" w:rsidRPr="00D350D3" w:rsidRDefault="00D65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Pr="00D350D3">
        <w:rPr>
          <w:rFonts w:ascii="Times New Roman" w:hAnsi="Times New Roman" w:cs="Times New Roman"/>
          <w:sz w:val="28"/>
          <w:szCs w:val="28"/>
        </w:rPr>
        <w:t>данны</w:t>
      </w:r>
      <w:r>
        <w:rPr>
          <w:rFonts w:ascii="Times New Roman" w:hAnsi="Times New Roman" w:cs="Times New Roman"/>
          <w:sz w:val="28"/>
          <w:szCs w:val="28"/>
        </w:rPr>
        <w:t>х", в целях________________________________________</w:t>
      </w:r>
    </w:p>
    <w:p w:rsidR="00D654C5" w:rsidRPr="00D350D3" w:rsidRDefault="00D654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350D3">
        <w:rPr>
          <w:rFonts w:ascii="Times New Roman" w:hAnsi="Times New Roman" w:cs="Times New Roman"/>
          <w:sz w:val="28"/>
          <w:szCs w:val="28"/>
        </w:rPr>
        <w:t>даю согласие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</w:t>
      </w:r>
      <w:r w:rsidRPr="00D350D3">
        <w:rPr>
          <w:rFonts w:ascii="Times New Roman" w:hAnsi="Times New Roman" w:cs="Times New Roman"/>
          <w:sz w:val="18"/>
          <w:szCs w:val="18"/>
        </w:rPr>
        <w:t>(наименование учреждения)</w:t>
      </w:r>
    </w:p>
    <w:p w:rsidR="00D654C5" w:rsidRPr="00D350D3" w:rsidRDefault="00D65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расположенному</w:t>
      </w:r>
      <w:r w:rsidRPr="00D350D3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0D3">
        <w:rPr>
          <w:rFonts w:ascii="Times New Roman" w:hAnsi="Times New Roman" w:cs="Times New Roman"/>
          <w:sz w:val="28"/>
          <w:szCs w:val="28"/>
        </w:rPr>
        <w:t xml:space="preserve">адресу: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_____________________________________,  </w:t>
      </w:r>
      <w:r w:rsidRPr="00D350D3">
        <w:rPr>
          <w:rFonts w:ascii="Times New Roman" w:hAnsi="Times New Roman" w:cs="Times New Roman"/>
          <w:sz w:val="28"/>
          <w:szCs w:val="28"/>
        </w:rPr>
        <w:t>сведения    об    информационных    ресурсах   оператора: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 xml:space="preserve">://www.оцкд.рф; </w:t>
      </w:r>
      <w:hyperlink r:id="rId5" w:tgtFrame="_blank" w:history="1">
        <w:r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https://vk.com/ku_ockd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D350D3">
        <w:rPr>
          <w:rFonts w:ascii="Times New Roman" w:hAnsi="Times New Roman" w:cs="Times New Roman"/>
          <w:sz w:val="28"/>
          <w:szCs w:val="28"/>
        </w:rPr>
        <w:t xml:space="preserve"> на   обработк</w:t>
      </w:r>
      <w:r>
        <w:rPr>
          <w:rFonts w:ascii="Times New Roman" w:hAnsi="Times New Roman" w:cs="Times New Roman"/>
          <w:sz w:val="28"/>
          <w:szCs w:val="28"/>
        </w:rPr>
        <w:t>у   в   форме   распространения</w:t>
      </w:r>
      <w:r w:rsidRPr="00D350D3">
        <w:rPr>
          <w:rFonts w:ascii="Times New Roman" w:hAnsi="Times New Roman" w:cs="Times New Roman"/>
          <w:sz w:val="28"/>
          <w:szCs w:val="28"/>
        </w:rPr>
        <w:t xml:space="preserve"> моих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0D3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D654C5" w:rsidRPr="00D350D3" w:rsidRDefault="00D654C5" w:rsidP="00DA5C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и перечень моих персональных</w:t>
      </w:r>
      <w:r w:rsidRPr="00D350D3">
        <w:rPr>
          <w:rFonts w:ascii="Times New Roman" w:hAnsi="Times New Roman" w:cs="Times New Roman"/>
          <w:sz w:val="28"/>
          <w:szCs w:val="28"/>
        </w:rPr>
        <w:t xml:space="preserve"> данных,  на  обработку  в форме</w:t>
      </w:r>
    </w:p>
    <w:p w:rsidR="00D654C5" w:rsidRPr="00D350D3" w:rsidRDefault="00D654C5" w:rsidP="00DA5C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50D3">
        <w:rPr>
          <w:rFonts w:ascii="Times New Roman" w:hAnsi="Times New Roman" w:cs="Times New Roman"/>
          <w:sz w:val="28"/>
          <w:szCs w:val="28"/>
        </w:rPr>
        <w:t>распространения которых я даю согласие:</w:t>
      </w:r>
    </w:p>
    <w:p w:rsidR="00D654C5" w:rsidRPr="00D350D3" w:rsidRDefault="00D65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0D3">
        <w:rPr>
          <w:rFonts w:ascii="Times New Roman" w:hAnsi="Times New Roman" w:cs="Times New Roman"/>
          <w:sz w:val="28"/>
          <w:szCs w:val="28"/>
        </w:rPr>
        <w:t>Персональные данные:</w:t>
      </w:r>
    </w:p>
    <w:p w:rsidR="00D654C5" w:rsidRDefault="00D65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0D3">
        <w:rPr>
          <w:rFonts w:ascii="Times New Roman" w:hAnsi="Times New Roman" w:cs="Times New Roman"/>
          <w:sz w:val="28"/>
          <w:szCs w:val="28"/>
        </w:rPr>
        <w:t>- фамилия, имя, отчество; число, месяц, год и место рождения; паспортные данные; гражданство;</w:t>
      </w:r>
      <w:r>
        <w:rPr>
          <w:rFonts w:ascii="Times New Roman" w:hAnsi="Times New Roman" w:cs="Times New Roman"/>
          <w:sz w:val="28"/>
          <w:szCs w:val="28"/>
        </w:rPr>
        <w:t xml:space="preserve"> данные   документов   об</w:t>
      </w:r>
      <w:r w:rsidRPr="00D350D3">
        <w:rPr>
          <w:rFonts w:ascii="Times New Roman" w:hAnsi="Times New Roman" w:cs="Times New Roman"/>
          <w:sz w:val="28"/>
          <w:szCs w:val="28"/>
        </w:rPr>
        <w:t xml:space="preserve"> образовании,  квалификации, 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0D3">
        <w:rPr>
          <w:rFonts w:ascii="Times New Roman" w:hAnsi="Times New Roman" w:cs="Times New Roman"/>
          <w:sz w:val="28"/>
          <w:szCs w:val="28"/>
        </w:rPr>
        <w:t>подготовке, сведения о повышении квалификации; ученая степень, звание;  сведения о должности, месте работы (наименование организации, должность,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0D3">
        <w:rPr>
          <w:rFonts w:ascii="Times New Roman" w:hAnsi="Times New Roman" w:cs="Times New Roman"/>
          <w:sz w:val="28"/>
          <w:szCs w:val="28"/>
        </w:rPr>
        <w:t>телефон);</w:t>
      </w:r>
      <w:r>
        <w:rPr>
          <w:rFonts w:ascii="Times New Roman" w:hAnsi="Times New Roman" w:cs="Times New Roman"/>
          <w:sz w:val="28"/>
          <w:szCs w:val="28"/>
        </w:rPr>
        <w:t xml:space="preserve">   домашний   адрес (адрес фактического проживания) и телефон</w:t>
      </w:r>
      <w:r w:rsidRPr="00D350D3">
        <w:rPr>
          <w:rFonts w:ascii="Times New Roman" w:hAnsi="Times New Roman" w:cs="Times New Roman"/>
          <w:sz w:val="28"/>
          <w:szCs w:val="28"/>
        </w:rPr>
        <w:t xml:space="preserve"> (адрес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0D3">
        <w:rPr>
          <w:rFonts w:ascii="Times New Roman" w:hAnsi="Times New Roman" w:cs="Times New Roman"/>
          <w:sz w:val="28"/>
          <w:szCs w:val="28"/>
        </w:rPr>
        <w:t>электронной почты);</w:t>
      </w:r>
      <w:r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Pr="00D350D3">
        <w:rPr>
          <w:rFonts w:ascii="Times New Roman" w:hAnsi="Times New Roman" w:cs="Times New Roman"/>
          <w:sz w:val="28"/>
          <w:szCs w:val="28"/>
        </w:rPr>
        <w:t xml:space="preserve"> о наличии (отсутствии) судимости, снятии судимости, погашенной</w:t>
      </w:r>
      <w:r>
        <w:rPr>
          <w:rFonts w:ascii="Times New Roman" w:hAnsi="Times New Roman" w:cs="Times New Roman"/>
          <w:sz w:val="28"/>
          <w:szCs w:val="28"/>
        </w:rPr>
        <w:t xml:space="preserve"> судимости либо о наличии решения суда о</w:t>
      </w:r>
      <w:r w:rsidRPr="00D350D3">
        <w:rPr>
          <w:rFonts w:ascii="Times New Roman" w:hAnsi="Times New Roman" w:cs="Times New Roman"/>
          <w:sz w:val="28"/>
          <w:szCs w:val="28"/>
        </w:rPr>
        <w:t xml:space="preserve"> признании недееспособным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0D3">
        <w:rPr>
          <w:rFonts w:ascii="Times New Roman" w:hAnsi="Times New Roman" w:cs="Times New Roman"/>
          <w:sz w:val="28"/>
          <w:szCs w:val="28"/>
        </w:rPr>
        <w:t>ограниченно дееспособным; сведения о наградах и почетных званиях;   опыт   и   стаж   работы   в</w:t>
      </w:r>
      <w:r>
        <w:rPr>
          <w:rFonts w:ascii="Times New Roman" w:hAnsi="Times New Roman" w:cs="Times New Roman"/>
          <w:sz w:val="28"/>
          <w:szCs w:val="28"/>
        </w:rPr>
        <w:t xml:space="preserve">   общественных   организациях, участие</w:t>
      </w:r>
      <w:r w:rsidRPr="00D350D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законотворческой, правозащитной,</w:t>
      </w:r>
      <w:r w:rsidRPr="00D350D3">
        <w:rPr>
          <w:rFonts w:ascii="Times New Roman" w:hAnsi="Times New Roman" w:cs="Times New Roman"/>
          <w:sz w:val="28"/>
          <w:szCs w:val="28"/>
        </w:rPr>
        <w:t xml:space="preserve"> социально   ориентированной   и  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0D3">
        <w:rPr>
          <w:rFonts w:ascii="Times New Roman" w:hAnsi="Times New Roman" w:cs="Times New Roman"/>
          <w:sz w:val="28"/>
          <w:szCs w:val="28"/>
        </w:rPr>
        <w:t>деятельности, тематические публикации;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0D3">
        <w:rPr>
          <w:rFonts w:ascii="Times New Roman" w:hAnsi="Times New Roman" w:cs="Times New Roman"/>
          <w:sz w:val="28"/>
          <w:szCs w:val="28"/>
        </w:rPr>
        <w:t>сведения об общественной либо творческой деятельности.</w:t>
      </w:r>
    </w:p>
    <w:p w:rsidR="00D654C5" w:rsidRPr="005D2ACF" w:rsidRDefault="00D654C5" w:rsidP="00576CFA">
      <w:pPr>
        <w:pStyle w:val="ConsPlusNonforma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52639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___________________________________________________________________________________________________*</w:t>
      </w:r>
      <w:r w:rsidRPr="005D2ACF">
        <w:rPr>
          <w:rFonts w:ascii="Times New Roman" w:hAnsi="Times New Roman" w:cs="Times New Roman"/>
          <w:i/>
          <w:iCs/>
          <w:sz w:val="28"/>
          <w:szCs w:val="28"/>
        </w:rPr>
        <w:t>иные данныe</w:t>
      </w:r>
      <w:r w:rsidRPr="005D2ACF">
        <w:rPr>
          <w:rFonts w:ascii="Times New Roman" w:hAnsi="Times New Roman" w:cs="Times New Roman"/>
          <w:sz w:val="28"/>
          <w:szCs w:val="28"/>
        </w:rPr>
        <w:t>,</w:t>
      </w:r>
      <w:r w:rsidRPr="005D2ACF">
        <w:rPr>
          <w:rFonts w:ascii="Times New Roman" w:hAnsi="Times New Roman" w:cs="Times New Roman"/>
          <w:i/>
          <w:iCs/>
          <w:sz w:val="28"/>
          <w:szCs w:val="28"/>
        </w:rPr>
        <w:t xml:space="preserve"> перечень которых утвержден приказом Федеральной службы </w:t>
      </w:r>
      <w:r w:rsidRPr="005D2ACF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по надзору в сфере связи, информационных технологий и массовых </w:t>
      </w:r>
      <w:r>
        <w:rPr>
          <w:rFonts w:ascii="Times New Roman" w:hAnsi="Times New Roman" w:cs="Times New Roman"/>
          <w:i/>
          <w:iCs/>
          <w:sz w:val="28"/>
          <w:szCs w:val="28"/>
        </w:rPr>
        <w:t>коммуникаций от 24.02.2021 № 18</w:t>
      </w:r>
      <w:r w:rsidRPr="005D2AC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654C5" w:rsidRPr="00D350D3" w:rsidRDefault="00D65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0D3">
        <w:rPr>
          <w:rFonts w:ascii="Times New Roman" w:hAnsi="Times New Roman" w:cs="Times New Roman"/>
          <w:sz w:val="28"/>
          <w:szCs w:val="28"/>
        </w:rPr>
        <w:t>Биометрические персональные данные:</w:t>
      </w:r>
    </w:p>
    <w:p w:rsidR="00D654C5" w:rsidRDefault="00D65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фото-</w:t>
      </w:r>
      <w:r w:rsidRPr="00D35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видео- </w:t>
      </w:r>
      <w:r w:rsidRPr="00D350D3">
        <w:rPr>
          <w:rFonts w:ascii="Times New Roman" w:hAnsi="Times New Roman" w:cs="Times New Roman"/>
          <w:sz w:val="28"/>
          <w:szCs w:val="28"/>
        </w:rPr>
        <w:t>изображение.</w:t>
      </w:r>
    </w:p>
    <w:p w:rsidR="00D654C5" w:rsidRPr="00D350D3" w:rsidRDefault="00D65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0D3">
        <w:rPr>
          <w:rFonts w:ascii="Times New Roman" w:hAnsi="Times New Roman" w:cs="Times New Roman"/>
          <w:sz w:val="28"/>
          <w:szCs w:val="28"/>
        </w:rPr>
        <w:t>Условия и запреты на обработку вышеуказанных персональных данных (</w:t>
      </w:r>
      <w:hyperlink r:id="rId6">
        <w:r w:rsidRPr="00D350D3">
          <w:rPr>
            <w:rFonts w:ascii="Times New Roman" w:hAnsi="Times New Roman" w:cs="Times New Roman"/>
            <w:sz w:val="28"/>
            <w:szCs w:val="28"/>
          </w:rPr>
          <w:t>ч. 9</w:t>
        </w:r>
      </w:hyperlink>
      <w:r w:rsidRPr="00D350D3">
        <w:rPr>
          <w:rFonts w:ascii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0D3">
        <w:rPr>
          <w:rFonts w:ascii="Times New Roman" w:hAnsi="Times New Roman" w:cs="Times New Roman"/>
          <w:sz w:val="28"/>
          <w:szCs w:val="28"/>
        </w:rPr>
        <w:t>10.1  Федерального  закона  от 27.07.2006 N 152-ФЗ "О персональных данных")</w:t>
      </w:r>
    </w:p>
    <w:p w:rsidR="00D654C5" w:rsidRPr="00D350D3" w:rsidRDefault="00D65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0D3">
        <w:rPr>
          <w:rFonts w:ascii="Times New Roman" w:hAnsi="Times New Roman" w:cs="Times New Roman"/>
          <w:sz w:val="28"/>
          <w:szCs w:val="28"/>
        </w:rPr>
        <w:t>(нужное отметить):</w:t>
      </w:r>
    </w:p>
    <w:p w:rsidR="00D654C5" w:rsidRPr="00D350D3" w:rsidRDefault="00D65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0D3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D654C5" w:rsidRPr="00D350D3" w:rsidRDefault="00D65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0D3">
        <w:rPr>
          <w:rFonts w:ascii="Times New Roman" w:hAnsi="Times New Roman" w:cs="Times New Roman"/>
          <w:sz w:val="28"/>
          <w:szCs w:val="28"/>
        </w:rPr>
        <w:t xml:space="preserve">    ││ не устанавливаю</w:t>
      </w:r>
    </w:p>
    <w:p w:rsidR="00D654C5" w:rsidRPr="00D350D3" w:rsidRDefault="00D65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0D3">
        <w:rPr>
          <w:rFonts w:ascii="Times New Roman" w:hAnsi="Times New Roman" w:cs="Times New Roman"/>
          <w:sz w:val="28"/>
          <w:szCs w:val="28"/>
        </w:rPr>
        <w:t xml:space="preserve">    └─┘</w:t>
      </w:r>
    </w:p>
    <w:p w:rsidR="00D654C5" w:rsidRPr="00D350D3" w:rsidRDefault="00D65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0D3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D654C5" w:rsidRPr="00D350D3" w:rsidRDefault="00D65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0D3">
        <w:rPr>
          <w:rFonts w:ascii="Times New Roman" w:hAnsi="Times New Roman" w:cs="Times New Roman"/>
          <w:sz w:val="28"/>
          <w:szCs w:val="28"/>
        </w:rPr>
        <w:t xml:space="preserve">    │ │ устанавливаю запрет на передачу (кроме предоставления доступа) этих</w:t>
      </w:r>
    </w:p>
    <w:p w:rsidR="00D654C5" w:rsidRPr="00D350D3" w:rsidRDefault="00D65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0D3">
        <w:rPr>
          <w:rFonts w:ascii="Times New Roman" w:hAnsi="Times New Roman" w:cs="Times New Roman"/>
          <w:sz w:val="28"/>
          <w:szCs w:val="28"/>
        </w:rPr>
        <w:t xml:space="preserve">    └─┘ данных оператором неограниченному кругу лиц</w:t>
      </w:r>
    </w:p>
    <w:p w:rsidR="00D654C5" w:rsidRPr="00D350D3" w:rsidRDefault="00D65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0D3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D654C5" w:rsidRPr="00D350D3" w:rsidRDefault="00D65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0D3">
        <w:rPr>
          <w:rFonts w:ascii="Times New Roman" w:hAnsi="Times New Roman" w:cs="Times New Roman"/>
          <w:sz w:val="28"/>
          <w:szCs w:val="28"/>
        </w:rPr>
        <w:t xml:space="preserve">    │ │ устанавливаю  запрет на обработку (кроме  получения  доступа)  этих</w:t>
      </w:r>
    </w:p>
    <w:p w:rsidR="00D654C5" w:rsidRPr="00D350D3" w:rsidRDefault="00D65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0D3">
        <w:rPr>
          <w:rFonts w:ascii="Times New Roman" w:hAnsi="Times New Roman" w:cs="Times New Roman"/>
          <w:sz w:val="28"/>
          <w:szCs w:val="28"/>
        </w:rPr>
        <w:t xml:space="preserve">    └─┘ данных неограниченным кругом лиц</w:t>
      </w:r>
    </w:p>
    <w:p w:rsidR="00D654C5" w:rsidRPr="00D350D3" w:rsidRDefault="00D65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0D3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D654C5" w:rsidRPr="00D350D3" w:rsidRDefault="00D65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0D3">
        <w:rPr>
          <w:rFonts w:ascii="Times New Roman" w:hAnsi="Times New Roman" w:cs="Times New Roman"/>
          <w:sz w:val="28"/>
          <w:szCs w:val="28"/>
        </w:rPr>
        <w:t xml:space="preserve">    │ │ устанавливаю  условия  обработки  (кроме  получения  доступа)  этих</w:t>
      </w:r>
    </w:p>
    <w:p w:rsidR="00D654C5" w:rsidRPr="00D350D3" w:rsidRDefault="00D65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0D3">
        <w:rPr>
          <w:rFonts w:ascii="Times New Roman" w:hAnsi="Times New Roman" w:cs="Times New Roman"/>
          <w:sz w:val="28"/>
          <w:szCs w:val="28"/>
        </w:rPr>
        <w:t xml:space="preserve">    └─┘ данных неограниченным кругом лиц: 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654C5" w:rsidRPr="00D350D3" w:rsidRDefault="00D65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654C5" w:rsidRPr="00D350D3" w:rsidRDefault="00D654C5" w:rsidP="00D350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Условия, при которых полученные</w:t>
      </w:r>
      <w:r w:rsidRPr="00D350D3">
        <w:rPr>
          <w:rFonts w:ascii="Times New Roman" w:hAnsi="Times New Roman" w:cs="Times New Roman"/>
          <w:sz w:val="28"/>
          <w:szCs w:val="28"/>
        </w:rPr>
        <w:t xml:space="preserve"> персональные  данные могут передаваться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0D3">
        <w:rPr>
          <w:rFonts w:ascii="Times New Roman" w:hAnsi="Times New Roman" w:cs="Times New Roman"/>
          <w:sz w:val="28"/>
          <w:szCs w:val="28"/>
        </w:rPr>
        <w:t>оператором   только   по  его  внутренней  сети,  обеспечивающей  доступ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0D3">
        <w:rPr>
          <w:rFonts w:ascii="Times New Roman" w:hAnsi="Times New Roman" w:cs="Times New Roman"/>
          <w:sz w:val="28"/>
          <w:szCs w:val="28"/>
        </w:rPr>
        <w:t>информации  лишь для строго определенных сотрудников, либо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0D3">
        <w:rPr>
          <w:rFonts w:ascii="Times New Roman" w:hAnsi="Times New Roman" w:cs="Times New Roman"/>
          <w:sz w:val="28"/>
          <w:szCs w:val="28"/>
        </w:rPr>
        <w:t>инф</w:t>
      </w:r>
      <w:r>
        <w:rPr>
          <w:rFonts w:ascii="Times New Roman" w:hAnsi="Times New Roman" w:cs="Times New Roman"/>
          <w:sz w:val="28"/>
          <w:szCs w:val="28"/>
        </w:rPr>
        <w:t xml:space="preserve">ормационно-телекоммуникационных сетей, либо без </w:t>
      </w:r>
      <w:r w:rsidRPr="00D350D3">
        <w:rPr>
          <w:rFonts w:ascii="Times New Roman" w:hAnsi="Times New Roman" w:cs="Times New Roman"/>
          <w:sz w:val="28"/>
          <w:szCs w:val="28"/>
        </w:rPr>
        <w:t>передачи  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0D3">
        <w:rPr>
          <w:rFonts w:ascii="Times New Roman" w:hAnsi="Times New Roman" w:cs="Times New Roman"/>
          <w:sz w:val="28"/>
          <w:szCs w:val="28"/>
        </w:rPr>
        <w:t>персональных данных:</w:t>
      </w:r>
      <w:r>
        <w:rPr>
          <w:rFonts w:ascii="Times New Roman" w:hAnsi="Times New Roman" w:cs="Times New Roman"/>
          <w:sz w:val="28"/>
          <w:szCs w:val="28"/>
        </w:rPr>
        <w:t xml:space="preserve"> не устанавливаю </w:t>
      </w:r>
    </w:p>
    <w:p w:rsidR="00D654C5" w:rsidRPr="00D350D3" w:rsidRDefault="00D654C5" w:rsidP="00673C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</w:t>
      </w:r>
      <w:r w:rsidRPr="00D350D3">
        <w:rPr>
          <w:rFonts w:ascii="Times New Roman" w:hAnsi="Times New Roman" w:cs="Times New Roman"/>
          <w:sz w:val="28"/>
          <w:szCs w:val="28"/>
        </w:rPr>
        <w:t xml:space="preserve"> отзыва в</w:t>
      </w:r>
    </w:p>
    <w:p w:rsidR="00D654C5" w:rsidRPr="00D350D3" w:rsidRDefault="00D654C5" w:rsidP="00673C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50D3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D654C5" w:rsidRPr="00D350D3" w:rsidRDefault="00D654C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подпись</w:t>
      </w:r>
    </w:p>
    <w:p w:rsidR="00D654C5" w:rsidRPr="00D350D3" w:rsidRDefault="00D654C5">
      <w:pPr>
        <w:rPr>
          <w:rFonts w:ascii="Times New Roman" w:hAnsi="Times New Roman" w:cs="Times New Roman"/>
          <w:sz w:val="28"/>
          <w:szCs w:val="28"/>
        </w:rPr>
      </w:pPr>
    </w:p>
    <w:sectPr w:rsidR="00D654C5" w:rsidRPr="00D350D3" w:rsidSect="00576CF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0D3"/>
    <w:rsid w:val="000301AB"/>
    <w:rsid w:val="001E0EF1"/>
    <w:rsid w:val="002278D0"/>
    <w:rsid w:val="00334394"/>
    <w:rsid w:val="00427A42"/>
    <w:rsid w:val="00576CFA"/>
    <w:rsid w:val="005D2ACF"/>
    <w:rsid w:val="00673C1B"/>
    <w:rsid w:val="006B6716"/>
    <w:rsid w:val="00712D3C"/>
    <w:rsid w:val="0074018B"/>
    <w:rsid w:val="007F2851"/>
    <w:rsid w:val="009732EA"/>
    <w:rsid w:val="00AB5E63"/>
    <w:rsid w:val="00AC6219"/>
    <w:rsid w:val="00AE621B"/>
    <w:rsid w:val="00B46FB9"/>
    <w:rsid w:val="00B52639"/>
    <w:rsid w:val="00BB7F7F"/>
    <w:rsid w:val="00CC345E"/>
    <w:rsid w:val="00D350D3"/>
    <w:rsid w:val="00D654C5"/>
    <w:rsid w:val="00D72130"/>
    <w:rsid w:val="00DA5C53"/>
    <w:rsid w:val="00E128DE"/>
    <w:rsid w:val="00E22D93"/>
    <w:rsid w:val="00E52996"/>
    <w:rsid w:val="00F9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EF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50D3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50D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350D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0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AC62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B5797092EAB0DEA825709F79FFE53CF902994772E91DBF5EE5DB3EB9CAB9704BBA6CC05A9D09EC4ACC8B7859279A25ABAF361151j9L" TargetMode="External"/><Relationship Id="rId5" Type="http://schemas.openxmlformats.org/officeDocument/2006/relationships/hyperlink" Target="https://vk.com/ku_ockd" TargetMode="External"/><Relationship Id="rId4" Type="http://schemas.openxmlformats.org/officeDocument/2006/relationships/hyperlink" Target="consultantplus://offline/ref=F5B5797092EAB0DEA825709F79FFE53CF902994772E91DBF5EE5DB3EB9CAB9704BBA6CC75B9D09EC4ACC8B7859279A25ABAF361151j9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576</Words>
  <Characters>3288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(Ф</dc:title>
  <dc:subject/>
  <dc:creator>Аладин Евгений Владимирович</dc:creator>
  <cp:keywords/>
  <dc:description/>
  <cp:lastModifiedBy>Admin</cp:lastModifiedBy>
  <cp:revision>7</cp:revision>
  <cp:lastPrinted>2022-07-21T12:11:00Z</cp:lastPrinted>
  <dcterms:created xsi:type="dcterms:W3CDTF">2022-07-28T12:21:00Z</dcterms:created>
  <dcterms:modified xsi:type="dcterms:W3CDTF">2022-07-28T13:39:00Z</dcterms:modified>
</cp:coreProperties>
</file>