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7A" w:rsidRDefault="007B5F7A" w:rsidP="00B52639">
      <w:pPr>
        <w:pStyle w:val="ConsPlusNormal"/>
        <w:spacing w:before="26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22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20"/>
      </w:tblGrid>
      <w:tr w:rsidR="007B5F7A" w:rsidRPr="00D7213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B5F7A" w:rsidRPr="00D72130" w:rsidRDefault="007B5F7A" w:rsidP="00220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30">
              <w:rPr>
                <w:rFonts w:ascii="Times New Roman" w:hAnsi="Times New Roman" w:cs="Times New Roman"/>
                <w:sz w:val="24"/>
                <w:szCs w:val="24"/>
              </w:rPr>
              <w:t>ГБУК г. Севастополя ОЦКД</w:t>
            </w:r>
          </w:p>
        </w:tc>
      </w:tr>
      <w:tr w:rsidR="007B5F7A" w:rsidRPr="00D7213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B5F7A" w:rsidRPr="00D72130" w:rsidRDefault="007B5F7A" w:rsidP="00220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30">
              <w:rPr>
                <w:rFonts w:ascii="Times New Roman" w:hAnsi="Times New Roman" w:cs="Times New Roman"/>
                <w:sz w:val="24"/>
                <w:szCs w:val="24"/>
              </w:rPr>
              <w:t>299805, г.Севастополь, с. Орлиное, ул. Тюкова,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тел.634631</w:t>
            </w:r>
          </w:p>
        </w:tc>
      </w:tr>
      <w:tr w:rsidR="007B5F7A" w:rsidRPr="00BB7F7F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B5F7A" w:rsidRPr="00BB7F7F" w:rsidRDefault="007B5F7A" w:rsidP="002201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9202500193, ОГРН 1149204069365</w:t>
            </w:r>
          </w:p>
        </w:tc>
      </w:tr>
    </w:tbl>
    <w:p w:rsidR="007B5F7A" w:rsidRPr="00B52639" w:rsidRDefault="007B5F7A" w:rsidP="00B52639">
      <w:pPr>
        <w:pStyle w:val="ConsPlusNormal"/>
        <w:spacing w:before="26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5F7A" w:rsidRPr="00B52639" w:rsidRDefault="007B5F7A" w:rsidP="00220109">
      <w:pPr>
        <w:pStyle w:val="ConsPlusNormal"/>
        <w:ind w:left="3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2639">
        <w:rPr>
          <w:rFonts w:ascii="Times New Roman" w:hAnsi="Times New Roman" w:cs="Times New Roman"/>
          <w:sz w:val="28"/>
          <w:szCs w:val="28"/>
        </w:rPr>
        <w:t>От гр. Российской Федерации __________</w:t>
      </w:r>
    </w:p>
    <w:p w:rsidR="007B5F7A" w:rsidRDefault="007B5F7A" w:rsidP="00220109">
      <w:pPr>
        <w:pStyle w:val="ConsPlusNormal"/>
        <w:ind w:left="3240"/>
        <w:jc w:val="right"/>
        <w:rPr>
          <w:rFonts w:ascii="Times New Roman" w:hAnsi="Times New Roman" w:cs="Times New Roman"/>
          <w:sz w:val="28"/>
          <w:szCs w:val="28"/>
        </w:rPr>
      </w:pPr>
      <w:r w:rsidRPr="00B52639">
        <w:rPr>
          <w:rFonts w:ascii="Times New Roman" w:hAnsi="Times New Roman" w:cs="Times New Roman"/>
          <w:sz w:val="28"/>
          <w:szCs w:val="28"/>
        </w:rPr>
        <w:t>(Ф.И.О.</w:t>
      </w:r>
      <w:r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  <w:r w:rsidRPr="00B52639">
        <w:rPr>
          <w:rFonts w:ascii="Times New Roman" w:hAnsi="Times New Roman" w:cs="Times New Roman"/>
          <w:sz w:val="28"/>
          <w:szCs w:val="28"/>
        </w:rPr>
        <w:t>)</w:t>
      </w:r>
    </w:p>
    <w:p w:rsidR="007B5F7A" w:rsidRPr="00B52639" w:rsidRDefault="007B5F7A" w:rsidP="00220109">
      <w:pPr>
        <w:pStyle w:val="ConsPlusNormal"/>
        <w:ind w:left="3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B5F7A" w:rsidRPr="00B52639" w:rsidRDefault="007B5F7A" w:rsidP="00220109">
      <w:pPr>
        <w:pStyle w:val="ConsPlusNormal"/>
        <w:ind w:left="3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2639">
        <w:rPr>
          <w:rFonts w:ascii="Times New Roman" w:hAnsi="Times New Roman" w:cs="Times New Roman"/>
          <w:sz w:val="28"/>
          <w:szCs w:val="28"/>
        </w:rPr>
        <w:t>Паспорт (иной документ, удостоверяющий</w:t>
      </w:r>
    </w:p>
    <w:p w:rsidR="007B5F7A" w:rsidRPr="00B52639" w:rsidRDefault="007B5F7A" w:rsidP="00220109">
      <w:pPr>
        <w:pStyle w:val="ConsPlusNormal"/>
        <w:ind w:left="3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личность): ____ №</w:t>
      </w:r>
      <w:r w:rsidRPr="00B52639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B5F7A" w:rsidRPr="00B52639" w:rsidRDefault="007B5F7A" w:rsidP="00220109">
      <w:pPr>
        <w:pStyle w:val="ConsPlusNormal"/>
        <w:ind w:left="3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2639">
        <w:rPr>
          <w:rFonts w:ascii="Times New Roman" w:hAnsi="Times New Roman" w:cs="Times New Roman"/>
          <w:sz w:val="28"/>
          <w:szCs w:val="28"/>
        </w:rPr>
        <w:t>выдан "__"____ 20 __ г. ______________</w:t>
      </w:r>
    </w:p>
    <w:p w:rsidR="007B5F7A" w:rsidRPr="00B52639" w:rsidRDefault="007B5F7A" w:rsidP="00220109">
      <w:pPr>
        <w:pStyle w:val="ConsPlusNormal"/>
        <w:ind w:left="3240"/>
        <w:jc w:val="right"/>
        <w:rPr>
          <w:rFonts w:ascii="Times New Roman" w:hAnsi="Times New Roman" w:cs="Times New Roman"/>
          <w:sz w:val="28"/>
          <w:szCs w:val="28"/>
        </w:rPr>
      </w:pPr>
      <w:r w:rsidRPr="00B52639">
        <w:rPr>
          <w:rFonts w:ascii="Times New Roman" w:hAnsi="Times New Roman" w:cs="Times New Roman"/>
          <w:sz w:val="28"/>
          <w:szCs w:val="28"/>
        </w:rPr>
        <w:t>(кем выдан)</w:t>
      </w:r>
    </w:p>
    <w:p w:rsidR="007B5F7A" w:rsidRPr="00B52639" w:rsidRDefault="007B5F7A" w:rsidP="00220109">
      <w:pPr>
        <w:pStyle w:val="ConsPlusNormal"/>
        <w:ind w:left="3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2639">
        <w:rPr>
          <w:rFonts w:ascii="Times New Roman" w:hAnsi="Times New Roman" w:cs="Times New Roman"/>
          <w:sz w:val="28"/>
          <w:szCs w:val="28"/>
        </w:rPr>
        <w:t>адрес: ______________________________,</w:t>
      </w:r>
    </w:p>
    <w:p w:rsidR="007B5F7A" w:rsidRPr="00B52639" w:rsidRDefault="007B5F7A" w:rsidP="00220109">
      <w:pPr>
        <w:pStyle w:val="ConsPlusNormal"/>
        <w:ind w:left="3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2639">
        <w:rPr>
          <w:rFonts w:ascii="Times New Roman" w:hAnsi="Times New Roman" w:cs="Times New Roman"/>
          <w:sz w:val="28"/>
          <w:szCs w:val="28"/>
        </w:rPr>
        <w:t>телефон: _____________________________</w:t>
      </w:r>
    </w:p>
    <w:p w:rsidR="007B5F7A" w:rsidRPr="00B52639" w:rsidRDefault="007B5F7A" w:rsidP="00B52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F7A" w:rsidRDefault="007B5F7A" w:rsidP="00B526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5F7A" w:rsidRPr="00D66BA5" w:rsidRDefault="007B5F7A" w:rsidP="00B5263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BA5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7B5F7A" w:rsidRPr="00D66BA5" w:rsidRDefault="007B5F7A" w:rsidP="005D7E0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BA5">
        <w:rPr>
          <w:rFonts w:ascii="Times New Roman" w:hAnsi="Times New Roman" w:cs="Times New Roman"/>
          <w:b/>
          <w:bCs/>
          <w:sz w:val="28"/>
          <w:szCs w:val="28"/>
        </w:rPr>
        <w:t xml:space="preserve">родителя (законного представителя) на обработку </w:t>
      </w:r>
      <w:r w:rsidRPr="00D66BA5">
        <w:rPr>
          <w:rFonts w:ascii="Times New Roman" w:hAnsi="Times New Roman" w:cs="Times New Roman"/>
          <w:b/>
          <w:bCs/>
          <w:sz w:val="28"/>
          <w:szCs w:val="28"/>
        </w:rPr>
        <w:br/>
        <w:t>в форме распространения персональных данных несовершеннолетнего</w:t>
      </w:r>
    </w:p>
    <w:p w:rsidR="007B5F7A" w:rsidRPr="00B52639" w:rsidRDefault="007B5F7A" w:rsidP="005C48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7A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2639">
        <w:rPr>
          <w:rFonts w:ascii="Times New Roman" w:hAnsi="Times New Roman" w:cs="Times New Roman"/>
          <w:sz w:val="28"/>
          <w:szCs w:val="28"/>
        </w:rPr>
        <w:t>Родитель (законный представитель) несовершеннолетнего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52639">
        <w:rPr>
          <w:rFonts w:ascii="Times New Roman" w:hAnsi="Times New Roman" w:cs="Times New Roman"/>
          <w:sz w:val="28"/>
          <w:szCs w:val="28"/>
        </w:rPr>
        <w:t xml:space="preserve"> (Ф.И.О. и реквизиты документа, удостоверяющего личность несове</w:t>
      </w:r>
      <w:r>
        <w:rPr>
          <w:rFonts w:ascii="Times New Roman" w:hAnsi="Times New Roman" w:cs="Times New Roman"/>
          <w:sz w:val="28"/>
          <w:szCs w:val="28"/>
        </w:rPr>
        <w:t>ршеннолетнего) "__"_____ 20__ года</w:t>
      </w:r>
      <w:r w:rsidRPr="00B52639">
        <w:rPr>
          <w:rFonts w:ascii="Times New Roman" w:hAnsi="Times New Roman" w:cs="Times New Roman"/>
          <w:sz w:val="28"/>
          <w:szCs w:val="28"/>
        </w:rPr>
        <w:t xml:space="preserve"> рождения, что подтверждается _____________________________ от "_</w:t>
      </w:r>
      <w:r>
        <w:rPr>
          <w:rFonts w:ascii="Times New Roman" w:hAnsi="Times New Roman" w:cs="Times New Roman"/>
          <w:sz w:val="28"/>
          <w:szCs w:val="28"/>
        </w:rPr>
        <w:t xml:space="preserve">_"______ 20__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52639">
        <w:rPr>
          <w:rFonts w:ascii="Times New Roman" w:hAnsi="Times New Roman" w:cs="Times New Roman"/>
          <w:sz w:val="28"/>
          <w:szCs w:val="28"/>
        </w:rPr>
        <w:t xml:space="preserve"> ____, в соответствии со </w:t>
      </w:r>
      <w:hyperlink r:id="rId6">
        <w:r w:rsidRPr="00B52639">
          <w:rPr>
            <w:rFonts w:ascii="Times New Roman" w:hAnsi="Times New Roman" w:cs="Times New Roman"/>
            <w:sz w:val="28"/>
            <w:szCs w:val="28"/>
          </w:rPr>
          <w:t>ст. 9</w:t>
        </w:r>
      </w:hyperlink>
      <w:r w:rsidRPr="00B5263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B52639">
        <w:rPr>
          <w:rFonts w:ascii="Times New Roman" w:hAnsi="Times New Roman" w:cs="Times New Roman"/>
          <w:sz w:val="28"/>
          <w:szCs w:val="28"/>
        </w:rPr>
        <w:t xml:space="preserve">"О персональных данных", </w:t>
      </w:r>
      <w:hyperlink r:id="rId7">
        <w:r w:rsidRPr="00B52639">
          <w:rPr>
            <w:rFonts w:ascii="Times New Roman" w:hAnsi="Times New Roman" w:cs="Times New Roman"/>
            <w:sz w:val="28"/>
            <w:szCs w:val="28"/>
          </w:rPr>
          <w:t>п. 1 ст. 64</w:t>
        </w:r>
      </w:hyperlink>
      <w:r w:rsidRPr="00B52639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дает согласие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</w:t>
      </w:r>
      <w:r w:rsidRPr="00D350D3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расположенному</w:t>
      </w:r>
      <w:r w:rsidRPr="00D350D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_________________________________________,  </w:t>
      </w:r>
      <w:r w:rsidRPr="00D350D3">
        <w:rPr>
          <w:rFonts w:ascii="Times New Roman" w:hAnsi="Times New Roman" w:cs="Times New Roman"/>
          <w:sz w:val="28"/>
          <w:szCs w:val="28"/>
        </w:rPr>
        <w:t>сведения    об    информационных    ресурсах   оператора: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 xml:space="preserve">://www.оцкд.рф; </w:t>
      </w:r>
      <w:hyperlink r:id="rId8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https://vk.com/ku_ockd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50D3">
        <w:rPr>
          <w:rFonts w:ascii="Times New Roman" w:hAnsi="Times New Roman" w:cs="Times New Roman"/>
          <w:sz w:val="28"/>
          <w:szCs w:val="28"/>
        </w:rPr>
        <w:t xml:space="preserve"> на   обработк</w:t>
      </w:r>
      <w:r>
        <w:rPr>
          <w:rFonts w:ascii="Times New Roman" w:hAnsi="Times New Roman" w:cs="Times New Roman"/>
          <w:sz w:val="28"/>
          <w:szCs w:val="28"/>
        </w:rPr>
        <w:t>у   в   форме   распространения</w:t>
      </w:r>
      <w:r w:rsidRPr="00D350D3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моего несовершеннолетнего ребенка</w:t>
      </w:r>
      <w:r w:rsidRPr="00D350D3">
        <w:rPr>
          <w:rFonts w:ascii="Times New Roman" w:hAnsi="Times New Roman" w:cs="Times New Roman"/>
          <w:sz w:val="28"/>
          <w:szCs w:val="28"/>
        </w:rPr>
        <w:t>.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и перечень персональных</w:t>
      </w:r>
      <w:r w:rsidRPr="00D350D3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моего несовершеннолетнего ребенка</w:t>
      </w:r>
      <w:r w:rsidRPr="00D350D3">
        <w:rPr>
          <w:rFonts w:ascii="Times New Roman" w:hAnsi="Times New Roman" w:cs="Times New Roman"/>
          <w:sz w:val="28"/>
          <w:szCs w:val="28"/>
        </w:rPr>
        <w:t>,  на  обработку  в форме</w:t>
      </w:r>
      <w:r>
        <w:rPr>
          <w:rFonts w:ascii="Times New Roman" w:hAnsi="Times New Roman" w:cs="Times New Roman"/>
          <w:sz w:val="28"/>
          <w:szCs w:val="28"/>
        </w:rPr>
        <w:t xml:space="preserve"> распрос</w:t>
      </w:r>
      <w:r w:rsidRPr="00D350D3">
        <w:rPr>
          <w:rFonts w:ascii="Times New Roman" w:hAnsi="Times New Roman" w:cs="Times New Roman"/>
          <w:sz w:val="28"/>
          <w:szCs w:val="28"/>
        </w:rPr>
        <w:t>транения которых я даю согласие:</w:t>
      </w:r>
    </w:p>
    <w:p w:rsidR="007B5F7A" w:rsidRPr="00D350D3" w:rsidRDefault="007B5F7A" w:rsidP="00BE3D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BCF">
        <w:rPr>
          <w:rFonts w:ascii="Times New Roman" w:hAnsi="Times New Roman" w:cs="Times New Roman"/>
          <w:sz w:val="28"/>
          <w:szCs w:val="28"/>
        </w:rPr>
        <w:t>- фамилия, имя, отчество;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CF">
        <w:rPr>
          <w:rFonts w:ascii="Times New Roman" w:hAnsi="Times New Roman" w:cs="Times New Roman"/>
          <w:sz w:val="28"/>
          <w:szCs w:val="28"/>
        </w:rPr>
        <w:t>пол;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CF">
        <w:rPr>
          <w:rFonts w:ascii="Times New Roman" w:hAnsi="Times New Roman" w:cs="Times New Roman"/>
          <w:sz w:val="28"/>
          <w:szCs w:val="28"/>
        </w:rPr>
        <w:t>дата рождения, место рождения; тип документа, удостоверяющего личность; данные документа, удостоверяющего 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CF">
        <w:rPr>
          <w:rFonts w:ascii="Times New Roman" w:hAnsi="Times New Roman" w:cs="Times New Roman"/>
          <w:sz w:val="28"/>
          <w:szCs w:val="28"/>
        </w:rPr>
        <w:t>гражданство, данные о регистрации по месту проживания и данные о фактическом месте проживания, данные номера телефона (сотовый, домашний), адрес электронной почты, фотография, данные свидетельства о присвоении идентификационного номера налогоплательщика, данные страхового номера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лицевого счета; </w:t>
      </w:r>
      <w:r w:rsidRPr="00F60BCF">
        <w:rPr>
          <w:rFonts w:ascii="Times New Roman" w:hAnsi="Times New Roman" w:cs="Times New Roman"/>
          <w:sz w:val="28"/>
          <w:szCs w:val="28"/>
        </w:rPr>
        <w:t>рост, вес, длина туловища и к</w:t>
      </w:r>
      <w:r>
        <w:rPr>
          <w:rFonts w:ascii="Times New Roman" w:hAnsi="Times New Roman" w:cs="Times New Roman"/>
          <w:sz w:val="28"/>
          <w:szCs w:val="28"/>
        </w:rPr>
        <w:t>онечности, размер одежды, обуви</w:t>
      </w:r>
      <w:r w:rsidRPr="00F60BCF">
        <w:rPr>
          <w:rFonts w:ascii="Times New Roman" w:hAnsi="Times New Roman" w:cs="Times New Roman"/>
          <w:sz w:val="28"/>
          <w:szCs w:val="28"/>
        </w:rPr>
        <w:t>; данные о заключении трудовых договоров с работодателями;</w:t>
      </w:r>
      <w:r w:rsidRPr="00BE3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фото- и видео- изображение; результаты участия Ребенка в различных смотрах, конкурсах и т.п.; данные голоса, полученные при помощи записывающих устройств.</w:t>
      </w:r>
    </w:p>
    <w:p w:rsidR="007B5F7A" w:rsidRPr="005D2ACF" w:rsidRDefault="007B5F7A" w:rsidP="00F60BCF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263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___________________________________________________________________________________________________*</w:t>
      </w:r>
      <w:r w:rsidRPr="005D2ACF">
        <w:rPr>
          <w:rFonts w:ascii="Times New Roman" w:hAnsi="Times New Roman" w:cs="Times New Roman"/>
          <w:i/>
          <w:iCs/>
          <w:sz w:val="28"/>
          <w:szCs w:val="28"/>
        </w:rPr>
        <w:t>иные данныe</w:t>
      </w:r>
      <w:r w:rsidRPr="005D2ACF">
        <w:rPr>
          <w:rFonts w:ascii="Times New Roman" w:hAnsi="Times New Roman" w:cs="Times New Roman"/>
          <w:sz w:val="28"/>
          <w:szCs w:val="28"/>
        </w:rPr>
        <w:t>,</w:t>
      </w:r>
      <w:r w:rsidRPr="005D2ACF">
        <w:rPr>
          <w:rFonts w:ascii="Times New Roman" w:hAnsi="Times New Roman" w:cs="Times New Roman"/>
          <w:i/>
          <w:iCs/>
          <w:sz w:val="28"/>
          <w:szCs w:val="28"/>
        </w:rPr>
        <w:t xml:space="preserve"> перечень которых утвержден приказом Федеральной службы </w:t>
      </w:r>
      <w:r w:rsidRPr="005D2ACF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 надзору в сфере связи, информационных технологий и массовых </w:t>
      </w:r>
      <w:r>
        <w:rPr>
          <w:rFonts w:ascii="Times New Roman" w:hAnsi="Times New Roman" w:cs="Times New Roman"/>
          <w:i/>
          <w:iCs/>
          <w:sz w:val="28"/>
          <w:szCs w:val="28"/>
        </w:rPr>
        <w:t>коммуникаций от 24.02.2021 № 18;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>Условия и запреты на обработку вышеуказанных персональных данных (</w:t>
      </w:r>
      <w:hyperlink r:id="rId9">
        <w:r w:rsidRPr="00D350D3">
          <w:rPr>
            <w:rFonts w:ascii="Times New Roman" w:hAnsi="Times New Roman" w:cs="Times New Roman"/>
            <w:sz w:val="28"/>
            <w:szCs w:val="28"/>
          </w:rPr>
          <w:t>ч. 9</w:t>
        </w:r>
      </w:hyperlink>
      <w:r w:rsidRPr="00D350D3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>10.1  Федерального  закона  от 27.07.2006 N 152-ФЗ "О персональных данных")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>(нужное отметить):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││ не устанавливаю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│ │ устанавливаю запрет на передачу (кроме предоставления доступа) этих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└─┘ данных оператором неограниченному кругу лиц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│ │ устанавливаю  запрет на обработку (кроме  получения  доступа)  этих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└─┘ данных неограниченным кругом лиц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│ │ устанавливаю  условия  обработки  (кроме  получения  доступа)  этих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0D3">
        <w:rPr>
          <w:rFonts w:ascii="Times New Roman" w:hAnsi="Times New Roman" w:cs="Times New Roman"/>
          <w:sz w:val="28"/>
          <w:szCs w:val="28"/>
        </w:rPr>
        <w:t xml:space="preserve">    └─┘ данных неограниченным кругом лиц: 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B5F7A" w:rsidRPr="00D350D3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5F7A" w:rsidRPr="00D350D3" w:rsidRDefault="007B5F7A" w:rsidP="00F60B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при которых полученные</w:t>
      </w:r>
      <w:r w:rsidRPr="00D350D3">
        <w:rPr>
          <w:rFonts w:ascii="Times New Roman" w:hAnsi="Times New Roman" w:cs="Times New Roman"/>
          <w:sz w:val="28"/>
          <w:szCs w:val="28"/>
        </w:rPr>
        <w:t xml:space="preserve"> персональные  данные могут передаваться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оператором   только   по  его  внутренней  сети,  обеспечивающей  доступ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 xml:space="preserve">информации  лишь для строго определенных сотрудников,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D350D3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ормационно-телекоммуникационных сетей, либо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</w:t>
      </w:r>
      <w:r w:rsidRPr="00D350D3">
        <w:rPr>
          <w:rFonts w:ascii="Times New Roman" w:hAnsi="Times New Roman" w:cs="Times New Roman"/>
          <w:sz w:val="28"/>
          <w:szCs w:val="28"/>
        </w:rPr>
        <w:t>передачи 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не устанавливаю </w:t>
      </w:r>
    </w:p>
    <w:p w:rsidR="007B5F7A" w:rsidRDefault="007B5F7A" w:rsidP="005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5F7A" w:rsidRDefault="007B5F7A" w:rsidP="00F60B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</w:t>
      </w:r>
      <w:r w:rsidRPr="00D350D3">
        <w:rPr>
          <w:rFonts w:ascii="Times New Roman" w:hAnsi="Times New Roman" w:cs="Times New Roman"/>
          <w:sz w:val="28"/>
          <w:szCs w:val="28"/>
        </w:rPr>
        <w:t xml:space="preserve"> отзыва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D350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D3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7B5F7A" w:rsidRPr="00D350D3" w:rsidRDefault="007B5F7A" w:rsidP="00F60B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F7A" w:rsidRPr="00D350D3" w:rsidRDefault="007B5F7A" w:rsidP="005C487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подпись</w:t>
      </w:r>
    </w:p>
    <w:p w:rsidR="007B5F7A" w:rsidRPr="00B52639" w:rsidRDefault="007B5F7A" w:rsidP="00B5263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5F7A" w:rsidRPr="00B52639" w:rsidSect="005C487B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7A" w:rsidRDefault="007B5F7A" w:rsidP="008B7E66">
      <w:pPr>
        <w:spacing w:after="0" w:line="240" w:lineRule="auto"/>
      </w:pPr>
      <w:r>
        <w:separator/>
      </w:r>
    </w:p>
  </w:endnote>
  <w:endnote w:type="continuationSeparator" w:id="0">
    <w:p w:rsidR="007B5F7A" w:rsidRDefault="007B5F7A" w:rsidP="008B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7A" w:rsidRDefault="007B5F7A" w:rsidP="008B7E66">
      <w:pPr>
        <w:spacing w:after="0" w:line="240" w:lineRule="auto"/>
      </w:pPr>
      <w:r>
        <w:separator/>
      </w:r>
    </w:p>
  </w:footnote>
  <w:footnote w:type="continuationSeparator" w:id="0">
    <w:p w:rsidR="007B5F7A" w:rsidRDefault="007B5F7A" w:rsidP="008B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7A" w:rsidRDefault="007B5F7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B5F7A" w:rsidRDefault="007B5F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639"/>
    <w:rsid w:val="00032844"/>
    <w:rsid w:val="0018137D"/>
    <w:rsid w:val="00220109"/>
    <w:rsid w:val="0024044D"/>
    <w:rsid w:val="00242913"/>
    <w:rsid w:val="003960D8"/>
    <w:rsid w:val="00584270"/>
    <w:rsid w:val="005C487B"/>
    <w:rsid w:val="005D2ACF"/>
    <w:rsid w:val="005D7E0B"/>
    <w:rsid w:val="00605305"/>
    <w:rsid w:val="006617A6"/>
    <w:rsid w:val="0069174B"/>
    <w:rsid w:val="007430FA"/>
    <w:rsid w:val="007860F1"/>
    <w:rsid w:val="007B5F7A"/>
    <w:rsid w:val="007F2851"/>
    <w:rsid w:val="00805AE2"/>
    <w:rsid w:val="0086198B"/>
    <w:rsid w:val="008B7E66"/>
    <w:rsid w:val="00A03924"/>
    <w:rsid w:val="00A5366A"/>
    <w:rsid w:val="00A861D0"/>
    <w:rsid w:val="00A915D8"/>
    <w:rsid w:val="00B52639"/>
    <w:rsid w:val="00BB7F7F"/>
    <w:rsid w:val="00BE3DA4"/>
    <w:rsid w:val="00D350D3"/>
    <w:rsid w:val="00D66BA5"/>
    <w:rsid w:val="00D72130"/>
    <w:rsid w:val="00D87413"/>
    <w:rsid w:val="00E128DE"/>
    <w:rsid w:val="00F6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263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B5263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5C487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5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6A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F60BCF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8B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66"/>
  </w:style>
  <w:style w:type="paragraph" w:styleId="Footer">
    <w:name w:val="footer"/>
    <w:basedOn w:val="Normal"/>
    <w:link w:val="FooterChar"/>
    <w:uiPriority w:val="99"/>
    <w:rsid w:val="008B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66"/>
  </w:style>
  <w:style w:type="character" w:styleId="Hyperlink">
    <w:name w:val="Hyperlink"/>
    <w:basedOn w:val="DefaultParagraphFont"/>
    <w:uiPriority w:val="99"/>
    <w:rsid w:val="00032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_ock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6E8F8FE04E2F3148D6545896D757193CB59E0DF9FA4F79C8E1E084C3222CFFDF557F4DF19699DC8CC1EEE2521646E73959EE38F77377B3R0S1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E8F8FE04E2F3148D6545896D757193BBF950CF3FB4F79C8E1E084C3222CFFDF557F4DF19699D282C1EEE2521646E73959EE38F77377B3R0S1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B5797092EAB0DEA825709F79FFE53CF902994772E91DBF5EE5DB3EB9CAB9704BBA6CC05A9D09EC4ACC8B7859279A25ABAF361151j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658</Words>
  <Characters>3757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месту предъявления</dc:title>
  <dc:subject/>
  <dc:creator>Аладин Евгений Владимирович</dc:creator>
  <cp:keywords/>
  <dc:description/>
  <cp:lastModifiedBy>Admin</cp:lastModifiedBy>
  <cp:revision>6</cp:revision>
  <cp:lastPrinted>2022-07-25T08:35:00Z</cp:lastPrinted>
  <dcterms:created xsi:type="dcterms:W3CDTF">2022-07-28T12:21:00Z</dcterms:created>
  <dcterms:modified xsi:type="dcterms:W3CDTF">2022-07-28T13:38:00Z</dcterms:modified>
</cp:coreProperties>
</file>